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72CBE" w14:textId="77777777" w:rsidR="00392D8D" w:rsidRDefault="00894671">
      <w:pPr>
        <w:jc w:val="both"/>
      </w:pPr>
      <w:r>
        <w:rPr>
          <w:noProof/>
          <w:sz w:val="24"/>
          <w:szCs w:val="24"/>
        </w:rPr>
        <w:drawing>
          <wp:inline distT="0" distB="0" distL="0" distR="0" wp14:anchorId="26D1F01F" wp14:editId="5EF5952D">
            <wp:extent cx="1997698" cy="441326"/>
            <wp:effectExtent l="0" t="0" r="2552" b="0"/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7698" cy="44132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08C359D" w14:textId="77777777" w:rsidR="00392D8D" w:rsidRDefault="00392D8D">
      <w:pPr>
        <w:jc w:val="both"/>
        <w:rPr>
          <w:b/>
          <w:bCs/>
          <w:sz w:val="28"/>
          <w:szCs w:val="28"/>
        </w:rPr>
      </w:pPr>
    </w:p>
    <w:p w14:paraId="3DF1918A" w14:textId="77777777" w:rsidR="00392D8D" w:rsidRDefault="00894671">
      <w:pPr>
        <w:jc w:val="right"/>
      </w:pPr>
      <w:r>
        <w:rPr>
          <w:b/>
          <w:bCs/>
          <w:noProof/>
          <w:sz w:val="28"/>
          <w:szCs w:val="28"/>
        </w:rPr>
        <w:drawing>
          <wp:inline distT="0" distB="0" distL="0" distR="0" wp14:anchorId="0E68B6DE" wp14:editId="623C1C1E">
            <wp:extent cx="2196324" cy="1284667"/>
            <wp:effectExtent l="0" t="0" r="0" b="0"/>
            <wp:docPr id="2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6324" cy="128466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7693C3D" w14:textId="77777777" w:rsidR="00392D8D" w:rsidRDefault="00392D8D">
      <w:pPr>
        <w:jc w:val="both"/>
        <w:rPr>
          <w:b/>
          <w:bCs/>
          <w:sz w:val="28"/>
          <w:szCs w:val="28"/>
        </w:rPr>
      </w:pPr>
    </w:p>
    <w:p w14:paraId="1B38D996" w14:textId="77777777" w:rsidR="00392D8D" w:rsidRDefault="00894671">
      <w:pPr>
        <w:pStyle w:val="KeinLeerraum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Tarife Sanitätsdienst</w:t>
      </w:r>
    </w:p>
    <w:p w14:paraId="6F0018D8" w14:textId="77777777" w:rsidR="00392D8D" w:rsidRDefault="00392D8D">
      <w:pPr>
        <w:pStyle w:val="KeinLeerraum"/>
        <w:rPr>
          <w:b/>
          <w:bCs/>
          <w:sz w:val="24"/>
          <w:szCs w:val="24"/>
        </w:rPr>
      </w:pPr>
    </w:p>
    <w:p w14:paraId="71C61000" w14:textId="77777777" w:rsidR="00392D8D" w:rsidRDefault="00392D8D">
      <w:pPr>
        <w:pStyle w:val="KeinLeerraum"/>
        <w:rPr>
          <w:b/>
          <w:bCs/>
          <w:sz w:val="24"/>
          <w:szCs w:val="24"/>
        </w:rPr>
      </w:pPr>
    </w:p>
    <w:p w14:paraId="5660C1D1" w14:textId="77777777" w:rsidR="00392D8D" w:rsidRDefault="00894671">
      <w:pPr>
        <w:pStyle w:val="KeinLeerrau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Der Samariterverein Triesenberg übernimmt und leitet in der Gemeinde Triesenberg und anderenorts auf Anfrage selbstständig zeitgemäss eingerichtete Sanitätsdienste bei Anlässen aller Art.</w:t>
      </w:r>
    </w:p>
    <w:p w14:paraId="58F84577" w14:textId="77777777" w:rsidR="00392D8D" w:rsidRDefault="00392D8D">
      <w:pPr>
        <w:pStyle w:val="KeinLeerraum"/>
        <w:rPr>
          <w:sz w:val="24"/>
          <w:szCs w:val="24"/>
        </w:rPr>
      </w:pPr>
    </w:p>
    <w:p w14:paraId="478DDE91" w14:textId="77777777" w:rsidR="00392D8D" w:rsidRDefault="00894671">
      <w:pPr>
        <w:pStyle w:val="KeinLeerraum"/>
      </w:pPr>
      <w:r>
        <w:rPr>
          <w:color w:val="FF0000"/>
          <w:sz w:val="28"/>
          <w:szCs w:val="28"/>
        </w:rPr>
        <w:t xml:space="preserve">Regelung der </w:t>
      </w:r>
      <w:r>
        <w:rPr>
          <w:color w:val="FF0000"/>
          <w:sz w:val="28"/>
          <w:szCs w:val="28"/>
        </w:rPr>
        <w:t>Postenentschädigung ab 22.06.2022</w:t>
      </w:r>
    </w:p>
    <w:p w14:paraId="28A02F94" w14:textId="77777777" w:rsidR="00392D8D" w:rsidRDefault="00392D8D">
      <w:pPr>
        <w:pStyle w:val="KeinLeerraum"/>
        <w:rPr>
          <w:sz w:val="24"/>
          <w:szCs w:val="24"/>
        </w:rPr>
      </w:pPr>
    </w:p>
    <w:p w14:paraId="244DFE82" w14:textId="77777777" w:rsidR="00392D8D" w:rsidRDefault="00392D8D">
      <w:pPr>
        <w:pStyle w:val="KeinLeerraum"/>
        <w:rPr>
          <w:sz w:val="24"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9"/>
        <w:gridCol w:w="1843"/>
        <w:gridCol w:w="1270"/>
      </w:tblGrid>
      <w:tr w:rsidR="00392D8D" w14:paraId="2410E8DF" w14:textId="77777777">
        <w:tblPrEx>
          <w:tblCellMar>
            <w:top w:w="0" w:type="dxa"/>
            <w:bottom w:w="0" w:type="dxa"/>
          </w:tblCellMar>
        </w:tblPrEx>
        <w:tc>
          <w:tcPr>
            <w:tcW w:w="5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98E7A" w14:textId="77777777" w:rsidR="00392D8D" w:rsidRDefault="00894671">
            <w:pPr>
              <w:spacing w:after="0" w:line="240" w:lineRule="auto"/>
              <w:jc w:val="both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FF0000"/>
                <w:sz w:val="24"/>
                <w:szCs w:val="24"/>
              </w:rPr>
              <w:t>Veranstaltungsort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BC293" w14:textId="77777777" w:rsidR="00392D8D" w:rsidRDefault="00894671">
            <w:pPr>
              <w:spacing w:after="0" w:line="240" w:lineRule="auto"/>
              <w:jc w:val="right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FF0000"/>
                <w:sz w:val="24"/>
                <w:szCs w:val="24"/>
              </w:rPr>
              <w:t>Triesenberg</w:t>
            </w:r>
          </w:p>
        </w:tc>
        <w:tc>
          <w:tcPr>
            <w:tcW w:w="1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45C96" w14:textId="77777777" w:rsidR="00392D8D" w:rsidRDefault="00894671">
            <w:pPr>
              <w:spacing w:after="0" w:line="240" w:lineRule="auto"/>
              <w:jc w:val="right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FF0000"/>
                <w:sz w:val="24"/>
                <w:szCs w:val="24"/>
              </w:rPr>
              <w:t>Auswärts</w:t>
            </w:r>
          </w:p>
        </w:tc>
      </w:tr>
      <w:tr w:rsidR="00392D8D" w14:paraId="7E6AA9B7" w14:textId="77777777">
        <w:tblPrEx>
          <w:tblCellMar>
            <w:top w:w="0" w:type="dxa"/>
            <w:bottom w:w="0" w:type="dxa"/>
          </w:tblCellMar>
        </w:tblPrEx>
        <w:tc>
          <w:tcPr>
            <w:tcW w:w="5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26896" w14:textId="77777777" w:rsidR="00392D8D" w:rsidRDefault="008946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Grundpauschale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31776" w14:textId="77777777" w:rsidR="00392D8D" w:rsidRDefault="00894671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100.00</w:t>
            </w:r>
          </w:p>
        </w:tc>
        <w:tc>
          <w:tcPr>
            <w:tcW w:w="1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7E2F6" w14:textId="77777777" w:rsidR="00392D8D" w:rsidRDefault="00894671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120.00</w:t>
            </w:r>
          </w:p>
        </w:tc>
      </w:tr>
      <w:tr w:rsidR="00392D8D" w14:paraId="52007C66" w14:textId="77777777">
        <w:tblPrEx>
          <w:tblCellMar>
            <w:top w:w="0" w:type="dxa"/>
            <w:bottom w:w="0" w:type="dxa"/>
          </w:tblCellMar>
        </w:tblPrEx>
        <w:tc>
          <w:tcPr>
            <w:tcW w:w="5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DD414" w14:textId="77777777" w:rsidR="00392D8D" w:rsidRDefault="008946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Samariterauto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DF430" w14:textId="77777777" w:rsidR="00392D8D" w:rsidRDefault="00894671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100.00</w:t>
            </w:r>
          </w:p>
        </w:tc>
        <w:tc>
          <w:tcPr>
            <w:tcW w:w="1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D7EA5" w14:textId="77777777" w:rsidR="00392D8D" w:rsidRDefault="00894671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120.00</w:t>
            </w:r>
          </w:p>
        </w:tc>
      </w:tr>
      <w:tr w:rsidR="00392D8D" w14:paraId="0A049F54" w14:textId="77777777">
        <w:tblPrEx>
          <w:tblCellMar>
            <w:top w:w="0" w:type="dxa"/>
            <w:bottom w:w="0" w:type="dxa"/>
          </w:tblCellMar>
        </w:tblPrEx>
        <w:tc>
          <w:tcPr>
            <w:tcW w:w="5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12394" w14:textId="77777777" w:rsidR="00392D8D" w:rsidRDefault="008946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Einsatz Geräteanhänger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ECC64" w14:textId="77777777" w:rsidR="00392D8D" w:rsidRDefault="00894671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50.00</w:t>
            </w:r>
          </w:p>
        </w:tc>
        <w:tc>
          <w:tcPr>
            <w:tcW w:w="1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3FA43" w14:textId="77777777" w:rsidR="00392D8D" w:rsidRDefault="00894671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70.00</w:t>
            </w:r>
          </w:p>
        </w:tc>
      </w:tr>
      <w:tr w:rsidR="00392D8D" w14:paraId="7A98F4B5" w14:textId="77777777">
        <w:tblPrEx>
          <w:tblCellMar>
            <w:top w:w="0" w:type="dxa"/>
            <w:bottom w:w="0" w:type="dxa"/>
          </w:tblCellMar>
        </w:tblPrEx>
        <w:tc>
          <w:tcPr>
            <w:tcW w:w="5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11BD3" w14:textId="77777777" w:rsidR="00392D8D" w:rsidRDefault="008946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 Samariter pro Stunde von 07:00 bis 20:00 Uhr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56457" w14:textId="77777777" w:rsidR="00392D8D" w:rsidRDefault="00894671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20.00</w:t>
            </w:r>
          </w:p>
        </w:tc>
        <w:tc>
          <w:tcPr>
            <w:tcW w:w="1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72CA8" w14:textId="77777777" w:rsidR="00392D8D" w:rsidRDefault="00894671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25.00</w:t>
            </w:r>
          </w:p>
        </w:tc>
      </w:tr>
      <w:tr w:rsidR="00392D8D" w14:paraId="044EC8E9" w14:textId="77777777">
        <w:tblPrEx>
          <w:tblCellMar>
            <w:top w:w="0" w:type="dxa"/>
            <w:bottom w:w="0" w:type="dxa"/>
          </w:tblCellMar>
        </w:tblPrEx>
        <w:tc>
          <w:tcPr>
            <w:tcW w:w="5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0AF20" w14:textId="77777777" w:rsidR="00392D8D" w:rsidRDefault="008946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 Samariter pro </w:t>
            </w:r>
            <w:r>
              <w:rPr>
                <w:sz w:val="24"/>
                <w:szCs w:val="24"/>
              </w:rPr>
              <w:t>Stunde von 20:00 bis 24:00 Uhr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B43B5" w14:textId="77777777" w:rsidR="00392D8D" w:rsidRDefault="00894671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25.00</w:t>
            </w:r>
          </w:p>
        </w:tc>
        <w:tc>
          <w:tcPr>
            <w:tcW w:w="1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12B81" w14:textId="77777777" w:rsidR="00392D8D" w:rsidRDefault="00894671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30.00</w:t>
            </w:r>
          </w:p>
        </w:tc>
      </w:tr>
      <w:tr w:rsidR="00392D8D" w14:paraId="21B7D30A" w14:textId="77777777">
        <w:tblPrEx>
          <w:tblCellMar>
            <w:top w:w="0" w:type="dxa"/>
            <w:bottom w:w="0" w:type="dxa"/>
          </w:tblCellMar>
        </w:tblPrEx>
        <w:tc>
          <w:tcPr>
            <w:tcW w:w="5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E4C56" w14:textId="77777777" w:rsidR="00392D8D" w:rsidRDefault="008946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 Samariter pro Stunde von 24:00 bis 07:00 Uhr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37A33" w14:textId="77777777" w:rsidR="00392D8D" w:rsidRDefault="00894671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30.00</w:t>
            </w:r>
          </w:p>
        </w:tc>
        <w:tc>
          <w:tcPr>
            <w:tcW w:w="1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3D324" w14:textId="77777777" w:rsidR="00392D8D" w:rsidRDefault="00894671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35.00</w:t>
            </w:r>
          </w:p>
        </w:tc>
      </w:tr>
      <w:tr w:rsidR="00392D8D" w14:paraId="59848F91" w14:textId="77777777">
        <w:tblPrEx>
          <w:tblCellMar>
            <w:top w:w="0" w:type="dxa"/>
            <w:bottom w:w="0" w:type="dxa"/>
          </w:tblCellMar>
        </w:tblPrEx>
        <w:tc>
          <w:tcPr>
            <w:tcW w:w="5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7DAA3" w14:textId="77777777" w:rsidR="00392D8D" w:rsidRDefault="00392D8D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B54F1" w14:textId="77777777" w:rsidR="00392D8D" w:rsidRDefault="00392D8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65E17" w14:textId="77777777" w:rsidR="00392D8D" w:rsidRDefault="00392D8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92D8D" w14:paraId="340C8FDC" w14:textId="77777777">
        <w:tblPrEx>
          <w:tblCellMar>
            <w:top w:w="0" w:type="dxa"/>
            <w:bottom w:w="0" w:type="dxa"/>
          </w:tblCellMar>
        </w:tblPrEx>
        <w:tc>
          <w:tcPr>
            <w:tcW w:w="5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48737" w14:textId="77777777" w:rsidR="00392D8D" w:rsidRDefault="008946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Verbrauchsmaterial </w:t>
            </w:r>
          </w:p>
          <w:p w14:paraId="70442524" w14:textId="77777777" w:rsidR="00392D8D" w:rsidRDefault="00392D8D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1BFF5" w14:textId="77777777" w:rsidR="00392D8D" w:rsidRDefault="0089467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Nach Aufwand</w:t>
            </w:r>
          </w:p>
        </w:tc>
        <w:tc>
          <w:tcPr>
            <w:tcW w:w="1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DC071" w14:textId="77777777" w:rsidR="00392D8D" w:rsidRDefault="00392D8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14:paraId="60F7C3EF" w14:textId="77777777" w:rsidR="00392D8D" w:rsidRDefault="00894671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Die Verpflegung der Samariter geht zu Lasten des Veranstalters.</w:t>
      </w:r>
    </w:p>
    <w:p w14:paraId="1C249FF0" w14:textId="77777777" w:rsidR="00392D8D" w:rsidRDefault="00392D8D">
      <w:pPr>
        <w:pStyle w:val="KeinLeerraum"/>
      </w:pPr>
    </w:p>
    <w:p w14:paraId="4418742F" w14:textId="77777777" w:rsidR="00392D8D" w:rsidRDefault="00894671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Die Zahl der eingesetzten Samariter </w:t>
      </w:r>
      <w:r>
        <w:rPr>
          <w:sz w:val="24"/>
          <w:szCs w:val="24"/>
        </w:rPr>
        <w:t>richtet sich nach Zahl der Veranstaltungsbesucher und des Unfallrisiko. Die Risikoanalyse wird in Rücksprache mit Ihnen gemacht. Grundsätzlich wird aber jeder Posten mit mindestens 2 Samariter besetzt, wovon mindesten einer im Besitz eines gültigen BLS/AED</w:t>
      </w:r>
      <w:r>
        <w:rPr>
          <w:sz w:val="24"/>
          <w:szCs w:val="24"/>
        </w:rPr>
        <w:t>-Ausweis (Herz-Lungen-Wiederbelebung) ist.</w:t>
      </w:r>
    </w:p>
    <w:p w14:paraId="792DF92D" w14:textId="77777777" w:rsidR="00392D8D" w:rsidRDefault="00392D8D">
      <w:pPr>
        <w:pStyle w:val="KeinLeerraum"/>
        <w:jc w:val="both"/>
        <w:rPr>
          <w:sz w:val="24"/>
          <w:szCs w:val="24"/>
        </w:rPr>
      </w:pPr>
    </w:p>
    <w:p w14:paraId="73BD25D6" w14:textId="77777777" w:rsidR="00392D8D" w:rsidRDefault="00894671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>Auf unseren Samariterposten erhalten Verletzte oder akut Erkrankte die notwendige erste Hilfe. Sie werden betreut und wenn nötig wird professionelle Hilfe angeboten.</w:t>
      </w:r>
    </w:p>
    <w:p w14:paraId="3A617190" w14:textId="77777777" w:rsidR="00392D8D" w:rsidRDefault="00392D8D">
      <w:pPr>
        <w:pStyle w:val="KeinLeerraum"/>
        <w:jc w:val="both"/>
      </w:pPr>
    </w:p>
    <w:p w14:paraId="474E6DAA" w14:textId="77777777" w:rsidR="00392D8D" w:rsidRDefault="00894671">
      <w:pPr>
        <w:pStyle w:val="KeinLeerraum"/>
        <w:jc w:val="both"/>
      </w:pPr>
      <w:r>
        <w:rPr>
          <w:sz w:val="24"/>
          <w:szCs w:val="24"/>
        </w:rPr>
        <w:t>Ortsansässige Vereine erhalten eine Ermässigu</w:t>
      </w:r>
      <w:r>
        <w:rPr>
          <w:sz w:val="24"/>
          <w:szCs w:val="24"/>
        </w:rPr>
        <w:t>ng, deren Höhe sich je nach Anlass (</w:t>
      </w:r>
      <w:proofErr w:type="spellStart"/>
      <w:r>
        <w:rPr>
          <w:sz w:val="24"/>
          <w:szCs w:val="24"/>
        </w:rPr>
        <w:t>profit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noprofit</w:t>
      </w:r>
      <w:proofErr w:type="spellEnd"/>
      <w:r>
        <w:rPr>
          <w:sz w:val="24"/>
          <w:szCs w:val="24"/>
        </w:rPr>
        <w:t>) richtet.</w:t>
      </w:r>
    </w:p>
    <w:sectPr w:rsidR="00392D8D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422B5" w14:textId="77777777" w:rsidR="00894671" w:rsidRDefault="00894671">
      <w:pPr>
        <w:spacing w:after="0" w:line="240" w:lineRule="auto"/>
      </w:pPr>
      <w:r>
        <w:separator/>
      </w:r>
    </w:p>
  </w:endnote>
  <w:endnote w:type="continuationSeparator" w:id="0">
    <w:p w14:paraId="051732F6" w14:textId="77777777" w:rsidR="00894671" w:rsidRDefault="00894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28F14" w14:textId="77777777" w:rsidR="00894671" w:rsidRDefault="0089467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26A1673" w14:textId="77777777" w:rsidR="00894671" w:rsidRDefault="008946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92D8D"/>
    <w:rsid w:val="00392D8D"/>
    <w:rsid w:val="00502F15"/>
    <w:rsid w:val="0089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FE8F84"/>
  <w15:docId w15:val="{C75F6AD3-4B9C-4C9D-BCBD-D3B6CC666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dc:description/>
  <cp:lastModifiedBy>Daniel</cp:lastModifiedBy>
  <cp:revision>2</cp:revision>
  <dcterms:created xsi:type="dcterms:W3CDTF">2022-06-21T15:40:00Z</dcterms:created>
  <dcterms:modified xsi:type="dcterms:W3CDTF">2022-06-21T15:40:00Z</dcterms:modified>
</cp:coreProperties>
</file>